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01" w:rsidRPr="008208D6" w:rsidRDefault="00EE7601" w:rsidP="008208D6">
      <w:pPr>
        <w:jc w:val="center"/>
        <w:rPr>
          <w:rFonts w:ascii="Times New Roman" w:hAnsi="Times New Roman"/>
          <w:sz w:val="32"/>
          <w:szCs w:val="32"/>
        </w:rPr>
      </w:pPr>
      <w:r w:rsidRPr="008208D6">
        <w:rPr>
          <w:rFonts w:ascii="Times New Roman" w:hAnsi="Times New Roman"/>
          <w:sz w:val="32"/>
          <w:szCs w:val="32"/>
        </w:rPr>
        <w:t>ГБОУ ДОД Республики Марий Эл «Национальная президентская школа искусств»</w:t>
      </w:r>
    </w:p>
    <w:p w:rsidR="00EE7601" w:rsidRDefault="00EE7601" w:rsidP="008208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проведения самообследования  учреждения на 01.04.2014 года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12041"/>
        <w:gridCol w:w="2191"/>
      </w:tblGrid>
      <w:tr w:rsidR="00EE7601" w:rsidRPr="009D2A0E" w:rsidTr="006D2F5F">
        <w:tc>
          <w:tcPr>
            <w:tcW w:w="1515" w:type="dxa"/>
          </w:tcPr>
          <w:p w:rsidR="00EE7601" w:rsidRPr="006D2F5F" w:rsidRDefault="00EE7601" w:rsidP="006D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B137E2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7E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460" w:type="dxa"/>
          </w:tcPr>
          <w:p w:rsidR="00EE7601" w:rsidRPr="00B137E2" w:rsidRDefault="00EE7601" w:rsidP="006D2F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7E2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601" w:rsidRPr="009D2A0E" w:rsidTr="006D2F5F">
        <w:trPr>
          <w:trHeight w:val="464"/>
        </w:trPr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601" w:rsidRPr="009D2A0E" w:rsidTr="006D2F5F">
        <w:trPr>
          <w:trHeight w:val="801"/>
        </w:trPr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</w:t>
            </w:r>
            <w:r>
              <w:rPr>
                <w:rFonts w:ascii="Times New Roman" w:hAnsi="Times New Roman"/>
                <w:sz w:val="24"/>
                <w:szCs w:val="24"/>
              </w:rPr>
              <w:t>риятиях (конкурсы, соревнования</w:t>
            </w:r>
            <w:r w:rsidRPr="006D2F5F">
              <w:rPr>
                <w:rFonts w:ascii="Times New Roman" w:hAnsi="Times New Roman"/>
                <w:sz w:val="24"/>
                <w:szCs w:val="24"/>
              </w:rPr>
              <w:t>, фестивали, конференции), в общей численности учащихся, в том числе: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271/           100%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4283" w:type="dxa"/>
          </w:tcPr>
          <w:p w:rsidR="00EE7601" w:rsidRPr="0085381A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4283" w:type="dxa"/>
          </w:tcPr>
          <w:p w:rsidR="00EE7601" w:rsidRPr="0085381A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4283" w:type="dxa"/>
          </w:tcPr>
          <w:p w:rsidR="00EE7601" w:rsidRPr="0085381A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601" w:rsidRPr="009D2A0E" w:rsidTr="006D2F5F">
        <w:tc>
          <w:tcPr>
            <w:tcW w:w="1515" w:type="dxa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9460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601" w:rsidRPr="002F41D2" w:rsidTr="006D2F5F">
        <w:trPr>
          <w:trHeight w:val="196"/>
        </w:trPr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4283" w:type="dxa"/>
          </w:tcPr>
          <w:p w:rsidR="00EE7601" w:rsidRPr="007D6797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4283" w:type="dxa"/>
          </w:tcPr>
          <w:p w:rsidR="00EE7601" w:rsidRPr="007D6797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4283" w:type="dxa"/>
          </w:tcPr>
          <w:p w:rsidR="00EE7601" w:rsidRPr="007D6797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4283" w:type="dxa"/>
          </w:tcPr>
          <w:p w:rsidR="00EE7601" w:rsidRPr="007D6797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4283" w:type="dxa"/>
          </w:tcPr>
          <w:p w:rsidR="00EE7601" w:rsidRPr="007D6797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38чел/      80%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283" w:type="dxa"/>
          </w:tcPr>
          <w:p w:rsidR="00EE7601" w:rsidRPr="006D2F5F" w:rsidRDefault="00EE7601" w:rsidP="00D13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37 чел/     78%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4283" w:type="dxa"/>
          </w:tcPr>
          <w:p w:rsidR="00EE7601" w:rsidRPr="006D2F5F" w:rsidRDefault="00EE7601" w:rsidP="00D13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 чел/       21% 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 чел/       21%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</w:tcPr>
          <w:p w:rsidR="00EE7601" w:rsidRPr="006D2F5F" w:rsidRDefault="00EE7601" w:rsidP="00F30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>
              <w:rPr>
                <w:rFonts w:ascii="Times New Roman" w:hAnsi="Times New Roman"/>
                <w:sz w:val="24"/>
                <w:szCs w:val="24"/>
              </w:rPr>
              <w:t>которым по результатам аттестации присвоены квалификационные категории/ в общей численности педагогических работников, в том числе: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41чел/        87%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30чел/       63%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11чел/      23%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14чел/      30%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2чел/   4%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283" w:type="dxa"/>
          </w:tcPr>
          <w:p w:rsidR="00EE7601" w:rsidRPr="006D2F5F" w:rsidRDefault="00EE7601" w:rsidP="00F26A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 чел/     36%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</w:tcPr>
          <w:p w:rsidR="00EE7601" w:rsidRPr="006D2F5F" w:rsidRDefault="00EE7601" w:rsidP="00CD5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административно –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</w:t>
            </w:r>
            <w:r w:rsidRPr="006D2F5F">
              <w:rPr>
                <w:rFonts w:ascii="Times New Roman" w:hAnsi="Times New Roman"/>
                <w:sz w:val="24"/>
                <w:szCs w:val="24"/>
              </w:rPr>
              <w:t>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административно – хозяйственных </w:t>
            </w:r>
            <w:r w:rsidRPr="006D2F5F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чел/     55%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</w:tcPr>
          <w:p w:rsidR="00EE7601" w:rsidRPr="006D2F5F" w:rsidRDefault="00EE7601" w:rsidP="00CD5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F5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5чел/      10%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</w:tcPr>
          <w:p w:rsidR="00EE7601" w:rsidRPr="006D2F5F" w:rsidRDefault="00EE7601" w:rsidP="00CD5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0" w:type="auto"/>
          </w:tcPr>
          <w:p w:rsidR="00EE7601" w:rsidRPr="006D2F5F" w:rsidRDefault="00EE7601" w:rsidP="00FD3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0" w:type="auto"/>
          </w:tcPr>
          <w:p w:rsidR="00EE7601" w:rsidRPr="006D2F5F" w:rsidRDefault="00EE7601" w:rsidP="00FD3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</w:tcPr>
          <w:p w:rsidR="00EE7601" w:rsidRPr="006D2F5F" w:rsidRDefault="00EE7601" w:rsidP="00FD3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B137E2" w:rsidRDefault="00EE7601" w:rsidP="00B13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7E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E7601" w:rsidRPr="00B137E2" w:rsidRDefault="00EE7601" w:rsidP="00B137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37E2">
              <w:rPr>
                <w:rFonts w:ascii="Times New Roman" w:hAnsi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601" w:rsidRPr="002F41D2" w:rsidTr="006D2F5F">
        <w:tc>
          <w:tcPr>
            <w:tcW w:w="0" w:type="auto"/>
          </w:tcPr>
          <w:p w:rsidR="00EE7601" w:rsidRPr="00B137E2" w:rsidRDefault="00EE7601" w:rsidP="006D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7E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EE7601" w:rsidRPr="00B137E2" w:rsidRDefault="00EE7601" w:rsidP="00B1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7E2">
              <w:rPr>
                <w:rFonts w:ascii="Times New Roman" w:hAnsi="Times New Roman"/>
                <w:sz w:val="24"/>
                <w:szCs w:val="24"/>
              </w:rPr>
              <w:t>Количество компьютеров  расчете на одного учащегося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B137E2" w:rsidRDefault="00EE7601" w:rsidP="006D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601" w:rsidRPr="002F41D2" w:rsidTr="006D2F5F">
        <w:tc>
          <w:tcPr>
            <w:tcW w:w="0" w:type="auto"/>
          </w:tcPr>
          <w:p w:rsidR="00EE7601" w:rsidRPr="00B137E2" w:rsidRDefault="00EE7601" w:rsidP="006D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B137E2" w:rsidRDefault="00EE7601" w:rsidP="006D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B137E2" w:rsidRDefault="00EE7601" w:rsidP="006D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B137E2" w:rsidRDefault="00EE7601" w:rsidP="006D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B137E2" w:rsidRDefault="00EE7601" w:rsidP="006D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B137E2" w:rsidRDefault="00EE7601" w:rsidP="006D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учащегося, в том числе: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601" w:rsidRPr="002F41D2" w:rsidTr="006D2F5F">
        <w:tc>
          <w:tcPr>
            <w:tcW w:w="0" w:type="auto"/>
          </w:tcPr>
          <w:p w:rsidR="00EE7601" w:rsidRPr="006D2F5F" w:rsidRDefault="00EE7601" w:rsidP="006D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0" w:type="auto"/>
          </w:tcPr>
          <w:p w:rsidR="00EE7601" w:rsidRPr="006D2F5F" w:rsidRDefault="00EE7601" w:rsidP="00B13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4283" w:type="dxa"/>
          </w:tcPr>
          <w:p w:rsidR="00EE7601" w:rsidRPr="006D2F5F" w:rsidRDefault="00EE7601" w:rsidP="006D2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7601" w:rsidRDefault="00EE7601" w:rsidP="008208D6">
      <w:pPr>
        <w:jc w:val="center"/>
        <w:rPr>
          <w:rFonts w:ascii="Times New Roman" w:hAnsi="Times New Roman"/>
          <w:sz w:val="24"/>
          <w:szCs w:val="24"/>
        </w:rPr>
      </w:pPr>
    </w:p>
    <w:p w:rsidR="00EE7601" w:rsidRDefault="00EE7601" w:rsidP="008208D6">
      <w:pPr>
        <w:jc w:val="center"/>
        <w:rPr>
          <w:rFonts w:ascii="Times New Roman" w:hAnsi="Times New Roman"/>
          <w:sz w:val="24"/>
          <w:szCs w:val="24"/>
        </w:rPr>
      </w:pPr>
    </w:p>
    <w:p w:rsidR="00EE7601" w:rsidRDefault="00EE7601" w:rsidP="008208D6">
      <w:pPr>
        <w:jc w:val="center"/>
        <w:rPr>
          <w:rFonts w:ascii="Times New Roman" w:hAnsi="Times New Roman"/>
          <w:sz w:val="24"/>
          <w:szCs w:val="24"/>
        </w:rPr>
      </w:pPr>
    </w:p>
    <w:p w:rsidR="00EE7601" w:rsidRPr="002F41D2" w:rsidRDefault="00EE7601" w:rsidP="008208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Директор:             п/п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Н.А.Смирнов</w:t>
      </w:r>
    </w:p>
    <w:sectPr w:rsidR="00EE7601" w:rsidRPr="002F41D2" w:rsidSect="00770C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C58"/>
    <w:rsid w:val="000248F2"/>
    <w:rsid w:val="000B0220"/>
    <w:rsid w:val="00175226"/>
    <w:rsid w:val="001A765D"/>
    <w:rsid w:val="00250D4D"/>
    <w:rsid w:val="002F41D2"/>
    <w:rsid w:val="00452A3A"/>
    <w:rsid w:val="00505B3F"/>
    <w:rsid w:val="00597AB6"/>
    <w:rsid w:val="005E0C10"/>
    <w:rsid w:val="005E0E97"/>
    <w:rsid w:val="005E4042"/>
    <w:rsid w:val="00605D8B"/>
    <w:rsid w:val="00676DCF"/>
    <w:rsid w:val="006D2F5F"/>
    <w:rsid w:val="007467F8"/>
    <w:rsid w:val="00761873"/>
    <w:rsid w:val="00770C58"/>
    <w:rsid w:val="007D6797"/>
    <w:rsid w:val="008208D6"/>
    <w:rsid w:val="00841016"/>
    <w:rsid w:val="0085381A"/>
    <w:rsid w:val="00882F91"/>
    <w:rsid w:val="0096770D"/>
    <w:rsid w:val="009A1148"/>
    <w:rsid w:val="009C1223"/>
    <w:rsid w:val="009D2A0E"/>
    <w:rsid w:val="00AE2900"/>
    <w:rsid w:val="00B137E2"/>
    <w:rsid w:val="00B73446"/>
    <w:rsid w:val="00B80401"/>
    <w:rsid w:val="00C14652"/>
    <w:rsid w:val="00CD5E4E"/>
    <w:rsid w:val="00CE5500"/>
    <w:rsid w:val="00D13D54"/>
    <w:rsid w:val="00D916AD"/>
    <w:rsid w:val="00DA2DAF"/>
    <w:rsid w:val="00DB766B"/>
    <w:rsid w:val="00E23FB3"/>
    <w:rsid w:val="00E404F2"/>
    <w:rsid w:val="00EE7601"/>
    <w:rsid w:val="00F26A11"/>
    <w:rsid w:val="00F303CA"/>
    <w:rsid w:val="00FD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08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834</Words>
  <Characters>4758</Characters>
  <Application>Microsoft Office Outlook</Application>
  <DocSecurity>0</DocSecurity>
  <Lines>0</Lines>
  <Paragraphs>0</Paragraphs>
  <ScaleCrop>false</ScaleCrop>
  <Company>SanBuild &amp; 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Natasha-XP</cp:lastModifiedBy>
  <cp:revision>3</cp:revision>
  <dcterms:created xsi:type="dcterms:W3CDTF">2014-04-18T06:57:00Z</dcterms:created>
  <dcterms:modified xsi:type="dcterms:W3CDTF">2014-05-06T08:58:00Z</dcterms:modified>
</cp:coreProperties>
</file>